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18F6" w14:textId="77777777" w:rsidR="00CC493A" w:rsidRDefault="00CC493A" w:rsidP="00CC493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CURSO DE PÓS-GRADUAÇÃO – NÍVEL DE MESTRADO EM QUÍMICA</w:t>
      </w:r>
    </w:p>
    <w:p w14:paraId="01F05D4D" w14:textId="77777777" w:rsidR="00CC493A" w:rsidRPr="00AF42D9" w:rsidRDefault="00CC493A" w:rsidP="00CC493A">
      <w:pPr>
        <w:pStyle w:val="Ttulo9"/>
        <w:jc w:val="center"/>
        <w:rPr>
          <w:rFonts w:ascii="Arial Black" w:hAnsi="Arial Black"/>
          <w:b/>
        </w:rPr>
      </w:pPr>
      <w:r w:rsidRPr="00AF42D9">
        <w:rPr>
          <w:rFonts w:ascii="Arial Black" w:hAnsi="Arial Black"/>
          <w:b/>
        </w:rPr>
        <w:t>ATA DE AVALIAÇÃO</w:t>
      </w:r>
    </w:p>
    <w:p w14:paraId="7D3814D5" w14:textId="3C9F1CC3" w:rsidR="00CC493A" w:rsidRPr="008660EA" w:rsidRDefault="00CC493A" w:rsidP="00CC493A">
      <w:pPr>
        <w:pStyle w:val="Ttulo2"/>
        <w:spacing w:line="360" w:lineRule="auto"/>
        <w:rPr>
          <w:b w:val="0"/>
          <w:i w:val="0"/>
        </w:rPr>
      </w:pPr>
      <w:r>
        <w:rPr>
          <w:i w:val="0"/>
        </w:rPr>
        <w:t>DIS</w:t>
      </w:r>
      <w:r w:rsidRPr="008660EA">
        <w:rPr>
          <w:i w:val="0"/>
        </w:rPr>
        <w:t xml:space="preserve">CIPLINA: Estágio de Docência I </w:t>
      </w:r>
      <w:r w:rsidR="006B4AFE">
        <w:rPr>
          <w:i w:val="0"/>
        </w:rPr>
        <w:t xml:space="preserve"> </w:t>
      </w:r>
      <w:r w:rsidRPr="008660EA">
        <w:rPr>
          <w:i w:val="0"/>
        </w:rPr>
        <w:t xml:space="preserve">– </w:t>
      </w:r>
      <w:r w:rsidR="006B4AFE">
        <w:rPr>
          <w:i w:val="0"/>
        </w:rPr>
        <w:t xml:space="preserve"> </w:t>
      </w:r>
      <w:r w:rsidRPr="008660EA">
        <w:rPr>
          <w:i w:val="0"/>
        </w:rPr>
        <w:t>Período:</w:t>
      </w:r>
    </w:p>
    <w:p w14:paraId="6B84229E" w14:textId="77777777" w:rsidR="00CC493A" w:rsidRDefault="00C250BA" w:rsidP="00CC493A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ORIENTANDO</w:t>
      </w:r>
      <w:r w:rsidR="00CC493A">
        <w:rPr>
          <w:rFonts w:ascii="Arial" w:hAnsi="Arial"/>
          <w:b/>
          <w:sz w:val="24"/>
        </w:rPr>
        <w:t xml:space="preserve">: </w:t>
      </w:r>
      <w:sdt>
        <w:sdtPr>
          <w:rPr>
            <w:rFonts w:ascii="Arial" w:hAnsi="Arial"/>
            <w:b/>
            <w:sz w:val="24"/>
          </w:rPr>
          <w:alias w:val="Seu nome"/>
          <w:tag w:val="Seu nome"/>
          <w:id w:val="309679754"/>
          <w:placeholder>
            <w:docPart w:val="FC6310B59C0F41C98D797F2D2C44B4AB"/>
          </w:placeholder>
          <w:showingPlcHdr/>
        </w:sdtPr>
        <w:sdtEndPr/>
        <w:sdtContent>
          <w:r w:rsidR="007B0915" w:rsidRPr="00DC337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47310640" w14:textId="77777777" w:rsidR="00CC493A" w:rsidRDefault="00CC493A" w:rsidP="00CC493A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ORIENTADOR: </w:t>
      </w:r>
      <w:sdt>
        <w:sdtPr>
          <w:rPr>
            <w:rFonts w:ascii="Arial" w:hAnsi="Arial"/>
            <w:b/>
            <w:sz w:val="24"/>
          </w:rPr>
          <w:alias w:val="Nome do Orientador"/>
          <w:tag w:val="Nome do Orientador"/>
          <w:id w:val="-1870600153"/>
          <w:placeholder>
            <w:docPart w:val="E0898145BF91434581509785B8EF5C02"/>
          </w:placeholder>
          <w:showingPlcHdr/>
        </w:sdtPr>
        <w:sdtEndPr/>
        <w:sdtContent>
          <w:r w:rsidR="007B0915" w:rsidRPr="00DC3375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3EC9B305" w14:textId="77777777" w:rsidR="00CC493A" w:rsidRPr="00767A81" w:rsidRDefault="00CC493A" w:rsidP="00CC493A">
      <w:pPr>
        <w:jc w:val="both"/>
        <w:rPr>
          <w:rFonts w:ascii="Arial" w:hAnsi="Arial"/>
          <w:b/>
          <w:sz w:val="10"/>
          <w:szCs w:val="10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0"/>
        <w:gridCol w:w="2939"/>
      </w:tblGrid>
      <w:tr w:rsidR="00CC493A" w14:paraId="7B7139A0" w14:textId="77777777">
        <w:tc>
          <w:tcPr>
            <w:tcW w:w="97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E5A4A0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36E977DA" w14:textId="77777777" w:rsidR="00CC493A" w:rsidRDefault="00CC493A" w:rsidP="004325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ATIVIDADES DESENVOLVIDAS (indicar datas e cargas horárias)</w:t>
            </w:r>
          </w:p>
          <w:p w14:paraId="35A7A4FC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D48EA93" w14:textId="77777777">
        <w:tc>
          <w:tcPr>
            <w:tcW w:w="97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1BCA669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1990042" w14:textId="7777777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00D6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DEA8FA1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15ABE12F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3110826E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2A94FF3D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0187327D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6168836F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6F578125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3AA88DDF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6E84E83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0B026BA5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5D2C20F9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4918F2EC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0BBE212C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00F9D71D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01B72D43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180B39DA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C5B3C95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6B5022FD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638C6F0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5330123E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33AAC92F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7B34CD09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7F85B84D" w14:textId="77777777"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</w:tcPr>
          <w:p w14:paraId="39F4CDBE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C493A" w14:paraId="616AF9DD" w14:textId="77777777">
        <w:tc>
          <w:tcPr>
            <w:tcW w:w="97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7FC70B6" w14:textId="77777777" w:rsidR="00CC493A" w:rsidRPr="00767A81" w:rsidRDefault="00CC493A" w:rsidP="0043252B">
            <w:pPr>
              <w:pStyle w:val="Ttulo8"/>
              <w:jc w:val="center"/>
              <w:rPr>
                <w:b/>
                <w:i w:val="0"/>
              </w:rPr>
            </w:pPr>
            <w:r w:rsidRPr="00767A81">
              <w:rPr>
                <w:b/>
                <w:i w:val="0"/>
              </w:rPr>
              <w:t>PARECER DO</w:t>
            </w:r>
            <w:r>
              <w:rPr>
                <w:b/>
                <w:i w:val="0"/>
              </w:rPr>
              <w:t xml:space="preserve"> </w:t>
            </w:r>
            <w:r w:rsidRPr="00767A81">
              <w:rPr>
                <w:b/>
                <w:i w:val="0"/>
              </w:rPr>
              <w:t>ORIENTADOR</w:t>
            </w:r>
          </w:p>
          <w:p w14:paraId="3A7CD102" w14:textId="77777777" w:rsidR="00CC493A" w:rsidRPr="00767A81" w:rsidRDefault="00CC493A" w:rsidP="0043252B">
            <w:pPr>
              <w:jc w:val="both"/>
              <w:rPr>
                <w:rFonts w:ascii="Arial" w:hAnsi="Arial"/>
                <w:b/>
              </w:rPr>
            </w:pPr>
          </w:p>
        </w:tc>
      </w:tr>
      <w:tr w:rsidR="00CC493A" w14:paraId="1483E349" w14:textId="77777777" w:rsidTr="009C2097">
        <w:trPr>
          <w:cantSplit/>
          <w:trHeight w:val="2047"/>
        </w:trPr>
        <w:tc>
          <w:tcPr>
            <w:tcW w:w="6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07FB4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COMENTÁRIO: </w:t>
            </w:r>
            <w:r w:rsidR="00E83E2B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z w:val="24"/>
              </w:rPr>
              <w:t xml:space="preserve"> alun</w:t>
            </w:r>
            <w:r w:rsidR="00E83E2B"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z w:val="24"/>
              </w:rPr>
              <w:t xml:space="preserve"> cumpriu as exigências do estágio docência.  </w:t>
            </w:r>
          </w:p>
          <w:p w14:paraId="0E30163A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5D16FE2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2EBE0F83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C65E955" w14:textId="77777777" w:rsidR="00CC493A" w:rsidRDefault="00CC493A" w:rsidP="0043252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</w:t>
            </w:r>
            <w:r w:rsidR="007B0915">
              <w:rPr>
                <w:rFonts w:ascii="Arial" w:hAnsi="Arial"/>
                <w:b/>
                <w:sz w:val="24"/>
              </w:rPr>
              <w:t>_______________________</w:t>
            </w:r>
            <w:r>
              <w:rPr>
                <w:rFonts w:ascii="Arial" w:hAnsi="Arial"/>
                <w:b/>
              </w:rPr>
              <w:t>________________________________</w:t>
            </w:r>
          </w:p>
          <w:p w14:paraId="7CB54C6C" w14:textId="77777777" w:rsidR="00CC493A" w:rsidRPr="00BB7650" w:rsidRDefault="007B0915" w:rsidP="0043252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proofErr w:type="spellStart"/>
            <w:r w:rsidR="00CC493A" w:rsidRPr="00BB7650">
              <w:rPr>
                <w:rFonts w:ascii="Arial" w:hAnsi="Arial"/>
                <w:b/>
                <w:sz w:val="24"/>
              </w:rPr>
              <w:t>Prof</w:t>
            </w:r>
            <w:proofErr w:type="spellEnd"/>
            <w:r>
              <w:rPr>
                <w:rFonts w:ascii="Arial" w:hAnsi="Arial"/>
                <w:b/>
                <w:sz w:val="24"/>
              </w:rPr>
              <w:t>(a).</w:t>
            </w:r>
            <w:proofErr w:type="spellStart"/>
            <w:r w:rsidR="00CC493A" w:rsidRPr="00BB7650">
              <w:rPr>
                <w:rFonts w:ascii="Arial" w:hAnsi="Arial"/>
                <w:b/>
                <w:sz w:val="24"/>
              </w:rPr>
              <w:t>Dr</w:t>
            </w:r>
            <w:proofErr w:type="spellEnd"/>
            <w:r>
              <w:rPr>
                <w:rFonts w:ascii="Arial" w:hAnsi="Arial"/>
                <w:b/>
                <w:sz w:val="24"/>
              </w:rPr>
              <w:t>(a)</w:t>
            </w:r>
            <w:r w:rsidR="00CC493A" w:rsidRPr="00BB7650">
              <w:rPr>
                <w:rFonts w:ascii="Arial" w:hAnsi="Arial"/>
                <w:b/>
                <w:sz w:val="24"/>
              </w:rPr>
              <w:t xml:space="preserve">. </w:t>
            </w:r>
            <w:sdt>
              <w:sdtPr>
                <w:rPr>
                  <w:rFonts w:ascii="Arial" w:hAnsi="Arial"/>
                  <w:b/>
                  <w:sz w:val="24"/>
                </w:rPr>
                <w:alias w:val="Nome do Orientador"/>
                <w:tag w:val="Nome do Orientador"/>
                <w:id w:val="1215547479"/>
                <w:placeholder>
                  <w:docPart w:val="8F8BB98234D24425A3B36FAEE9F9DBD0"/>
                </w:placeholder>
                <w:showingPlcHdr/>
              </w:sdtPr>
              <w:sdtEndPr/>
              <w:sdtContent>
                <w:r w:rsidRPr="00DC3375">
                  <w:rPr>
                    <w:rStyle w:val="TextodoEspaoReservado"/>
                    <w:rFonts w:eastAsia="Calibri"/>
                  </w:rPr>
                  <w:t>Clique aqui para digitar texto.</w:t>
                </w:r>
              </w:sdtContent>
            </w:sdt>
          </w:p>
          <w:p w14:paraId="5241D6AD" w14:textId="77777777" w:rsidR="00CC493A" w:rsidRPr="00767A81" w:rsidRDefault="00CC493A" w:rsidP="0043252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D58609" w14:textId="77777777" w:rsidR="00CC493A" w:rsidRDefault="00CC493A" w:rsidP="004325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CONCEITO (   )</w:t>
            </w:r>
          </w:p>
        </w:tc>
      </w:tr>
      <w:tr w:rsidR="00CC493A" w14:paraId="7E579706" w14:textId="77777777">
        <w:tc>
          <w:tcPr>
            <w:tcW w:w="97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31D18" w14:textId="77777777" w:rsidR="00CC493A" w:rsidRDefault="00CC493A" w:rsidP="0043252B">
            <w:pPr>
              <w:pStyle w:val="Ttulo8"/>
              <w:jc w:val="center"/>
              <w:rPr>
                <w:b/>
                <w:i w:val="0"/>
              </w:rPr>
            </w:pPr>
            <w:r w:rsidRPr="00AF42D9">
              <w:rPr>
                <w:b/>
                <w:i w:val="0"/>
              </w:rPr>
              <w:t>HOMOLOGAÇÃO</w:t>
            </w:r>
          </w:p>
          <w:p w14:paraId="4C6FF6B0" w14:textId="77777777" w:rsidR="00CC493A" w:rsidRPr="00AF42D9" w:rsidRDefault="00CC493A" w:rsidP="0043252B"/>
        </w:tc>
      </w:tr>
      <w:tr w:rsidR="00CC493A" w14:paraId="018C9BC5" w14:textId="77777777">
        <w:tc>
          <w:tcPr>
            <w:tcW w:w="97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49C043" w14:textId="77777777" w:rsidR="00CC493A" w:rsidRPr="00AF42D9" w:rsidRDefault="00CC493A" w:rsidP="0043252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  <w:p w14:paraId="05618038" w14:textId="77777777" w:rsidR="00CC493A" w:rsidRDefault="00CC493A" w:rsidP="0043252B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HOMOLOGADO PELO COLEGIADO DE CURSO EM ___/___/_____.</w:t>
            </w:r>
          </w:p>
          <w:p w14:paraId="08808877" w14:textId="77777777" w:rsidR="00CC493A" w:rsidRPr="00767A81" w:rsidRDefault="00CC493A" w:rsidP="0043252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</w:t>
            </w:r>
          </w:p>
          <w:p w14:paraId="45FFEAF8" w14:textId="77777777" w:rsidR="00CC493A" w:rsidRDefault="00CC493A" w:rsidP="0043252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__________________________</w:t>
            </w:r>
          </w:p>
          <w:p w14:paraId="05E60D56" w14:textId="5D3C386B" w:rsidR="00CC493A" w:rsidRDefault="00CC493A" w:rsidP="0043252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Prof. Dr. </w:t>
            </w:r>
            <w:r w:rsidR="00B6547F">
              <w:rPr>
                <w:rFonts w:ascii="Arial" w:hAnsi="Arial"/>
                <w:b/>
              </w:rPr>
              <w:t>Leandro Moreira de Campos Pinto</w:t>
            </w:r>
          </w:p>
          <w:p w14:paraId="659A4EBE" w14:textId="77777777" w:rsidR="00CC493A" w:rsidRDefault="00CC493A" w:rsidP="0043252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Coordenador do Curso</w:t>
            </w:r>
          </w:p>
          <w:p w14:paraId="6BCBB932" w14:textId="77777777" w:rsidR="00CC493A" w:rsidRPr="00AF42D9" w:rsidRDefault="00CC493A" w:rsidP="0043252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14:paraId="0A407790" w14:textId="77777777" w:rsidR="00ED7B15" w:rsidRPr="00BC014E" w:rsidRDefault="00ED7B15" w:rsidP="00BC014E"/>
    <w:sectPr w:rsidR="00ED7B15" w:rsidRPr="00BC014E" w:rsidSect="0030044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84" w:right="1134" w:bottom="284" w:left="1134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7DFD" w14:textId="77777777" w:rsidR="00AB290B" w:rsidRDefault="00AB290B" w:rsidP="00232327">
      <w:r>
        <w:separator/>
      </w:r>
    </w:p>
  </w:endnote>
  <w:endnote w:type="continuationSeparator" w:id="0">
    <w:p w14:paraId="7CEFCC61" w14:textId="77777777" w:rsidR="00AB290B" w:rsidRDefault="00AB290B" w:rsidP="002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E1C5" w14:textId="77777777" w:rsidR="009C2097" w:rsidRDefault="009C2097" w:rsidP="009C209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Instituto de Química – UFMS</w:t>
    </w:r>
  </w:p>
  <w:p w14:paraId="356C38A8" w14:textId="77777777" w:rsidR="009C2097" w:rsidRDefault="009C2097" w:rsidP="009C2097">
    <w:pPr>
      <w:pStyle w:val="Rodap"/>
      <w:jc w:val="center"/>
    </w:pPr>
    <w:r>
      <w:rPr>
        <w:rFonts w:ascii="Arial" w:hAnsi="Arial" w:cs="Arial"/>
        <w:sz w:val="16"/>
        <w:szCs w:val="16"/>
      </w:rPr>
      <w:t>Cidade Universitária, s/n - Caixa Postal 549 - Fone/Fax  067xx 3345-3552 - Fone 067xx 3345-3546</w:t>
    </w:r>
    <w:r>
      <w:rPr>
        <w:rFonts w:ascii="Arial" w:hAnsi="Arial" w:cs="Arial"/>
        <w:sz w:val="16"/>
        <w:szCs w:val="16"/>
      </w:rPr>
      <w:br/>
      <w:t xml:space="preserve">Av. Senador </w:t>
    </w:r>
    <w:proofErr w:type="spellStart"/>
    <w:r>
      <w:rPr>
        <w:rFonts w:ascii="Arial" w:hAnsi="Arial" w:cs="Arial"/>
        <w:sz w:val="16"/>
        <w:szCs w:val="16"/>
      </w:rPr>
      <w:t>Filinto</w:t>
    </w:r>
    <w:proofErr w:type="spellEnd"/>
    <w:r>
      <w:rPr>
        <w:rFonts w:ascii="Arial" w:hAnsi="Arial" w:cs="Arial"/>
        <w:sz w:val="16"/>
        <w:szCs w:val="16"/>
      </w:rPr>
      <w:t xml:space="preserve"> Müller nº 1555 - CEP: 79074-460 - Campo Grande (MS) </w:t>
    </w:r>
    <w:r>
      <w:rPr>
        <w:rFonts w:ascii="Arial" w:hAnsi="Arial" w:cs="Arial"/>
        <w:sz w:val="16"/>
        <w:szCs w:val="16"/>
      </w:rPr>
      <w:br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http://www.ufms.br</w:t>
      </w:r>
    </w:hyperlink>
    <w:r>
      <w:rPr>
        <w:rFonts w:ascii="Arial" w:hAnsi="Arial" w:cs="Arial"/>
        <w:sz w:val="16"/>
        <w:szCs w:val="16"/>
      </w:rPr>
      <w:t xml:space="preserve"> –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www.quimica.sites.ufms.br</w:t>
      </w:r>
    </w:hyperlink>
    <w:r>
      <w:rPr>
        <w:rFonts w:ascii="Arial" w:hAnsi="Arial" w:cs="Arial"/>
        <w:sz w:val="16"/>
        <w:szCs w:val="16"/>
      </w:rPr>
      <w:t xml:space="preserve"> </w:t>
    </w:r>
  </w:p>
  <w:p w14:paraId="13C642B3" w14:textId="77777777" w:rsidR="00177181" w:rsidRDefault="001771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9E5" w14:textId="77777777" w:rsidR="00AB290B" w:rsidRDefault="00AB290B" w:rsidP="00232327">
      <w:r>
        <w:separator/>
      </w:r>
    </w:p>
  </w:footnote>
  <w:footnote w:type="continuationSeparator" w:id="0">
    <w:p w14:paraId="61A9B327" w14:textId="77777777" w:rsidR="00AB290B" w:rsidRDefault="00AB290B" w:rsidP="0023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CD1A" w14:textId="77777777" w:rsidR="00177181" w:rsidRDefault="00AB290B">
    <w:pPr>
      <w:pStyle w:val="Cabealho"/>
    </w:pPr>
    <w:r>
      <w:rPr>
        <w:noProof/>
      </w:rPr>
      <w:pict w14:anchorId="1E0D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2391" o:spid="_x0000_s2060" type="#_x0000_t75" style="position:absolute;margin-left:0;margin-top:0;width:453.35pt;height:397.55pt;z-index:-251658752;mso-position-horizontal:center;mso-position-horizontal-relative:margin;mso-position-vertical:center;mso-position-vertical-relative:margin" o:allowincell="f">
          <v:imagedata r:id="rId1" o:title="watermark uf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523"/>
      <w:gridCol w:w="7000"/>
      <w:gridCol w:w="1217"/>
    </w:tblGrid>
    <w:tr w:rsidR="00177181" w:rsidRPr="008C1627" w14:paraId="5998901B" w14:textId="77777777">
      <w:trPr>
        <w:trHeight w:val="1424"/>
      </w:trPr>
      <w:tc>
        <w:tcPr>
          <w:tcW w:w="1523" w:type="dxa"/>
        </w:tcPr>
        <w:p w14:paraId="2CFF191A" w14:textId="77777777" w:rsidR="00177181" w:rsidRPr="008C1627" w:rsidRDefault="00AB290B" w:rsidP="00610C98">
          <w:r>
            <w:rPr>
              <w:noProof/>
            </w:rPr>
            <w:pict w14:anchorId="7EA84D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702392" o:spid="_x0000_s2061" type="#_x0000_t75" style="position:absolute;margin-left:0;margin-top:0;width:453.35pt;height:397.55pt;z-index:-251657728;mso-position-horizontal:center;mso-position-horizontal-relative:margin;mso-position-vertical:center;mso-position-vertical-relative:margin" o:allowincell="f">
                <v:imagedata r:id="rId1" o:title="watermark ufms" gain="19661f" blacklevel="22938f"/>
                <w10:wrap anchorx="margin" anchory="margin"/>
              </v:shape>
            </w:pict>
          </w:r>
          <w:r w:rsidR="00B37E37">
            <w:rPr>
              <w:noProof/>
            </w:rPr>
            <w:drawing>
              <wp:inline distT="0" distB="0" distL="0" distR="0" wp14:anchorId="19B007C3" wp14:editId="112690F2">
                <wp:extent cx="765810" cy="765810"/>
                <wp:effectExtent l="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0" w:type="dxa"/>
          <w:vAlign w:val="center"/>
        </w:tcPr>
        <w:p w14:paraId="5172C752" w14:textId="77777777" w:rsidR="00177181" w:rsidRPr="008C1627" w:rsidRDefault="00B37E37" w:rsidP="008C1627">
          <w:pPr>
            <w:jc w:val="center"/>
          </w:pPr>
          <w:r>
            <w:rPr>
              <w:noProof/>
            </w:rPr>
            <w:drawing>
              <wp:inline distT="0" distB="0" distL="0" distR="0" wp14:anchorId="0F9343DF" wp14:editId="1F9F7F15">
                <wp:extent cx="3742690" cy="403860"/>
                <wp:effectExtent l="0" t="0" r="0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26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7" w:type="dxa"/>
          <w:vAlign w:val="center"/>
        </w:tcPr>
        <w:p w14:paraId="3B557C91" w14:textId="77777777" w:rsidR="00177181" w:rsidRPr="008C1627" w:rsidRDefault="00B37E37" w:rsidP="008C1627">
          <w:pPr>
            <w:jc w:val="right"/>
          </w:pPr>
          <w:r>
            <w:rPr>
              <w:noProof/>
            </w:rPr>
            <w:drawing>
              <wp:inline distT="0" distB="0" distL="0" distR="0" wp14:anchorId="44DAFD87" wp14:editId="203D0707">
                <wp:extent cx="616585" cy="775970"/>
                <wp:effectExtent l="0" t="0" r="0" b="5080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DD35F2" w14:textId="77777777" w:rsidR="00177181" w:rsidRDefault="001771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2612" w14:textId="77777777" w:rsidR="00177181" w:rsidRDefault="00AB290B">
    <w:pPr>
      <w:pStyle w:val="Cabealho"/>
    </w:pPr>
    <w:r>
      <w:rPr>
        <w:noProof/>
      </w:rPr>
      <w:pict w14:anchorId="60434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2390" o:spid="_x0000_s2059" type="#_x0000_t75" style="position:absolute;margin-left:0;margin-top:0;width:453.35pt;height:397.55pt;z-index:-251659776;mso-position-horizontal:center;mso-position-horizontal-relative:margin;mso-position-vertical:center;mso-position-vertical-relative:margin" o:allowincell="f">
          <v:imagedata r:id="rId1" o:title="watermark uf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FD"/>
    <w:rsid w:val="000D78EE"/>
    <w:rsid w:val="0010638D"/>
    <w:rsid w:val="0014550A"/>
    <w:rsid w:val="00151DC3"/>
    <w:rsid w:val="00170ED1"/>
    <w:rsid w:val="00177181"/>
    <w:rsid w:val="001B10EA"/>
    <w:rsid w:val="00207928"/>
    <w:rsid w:val="00232327"/>
    <w:rsid w:val="002900F7"/>
    <w:rsid w:val="002E1401"/>
    <w:rsid w:val="00300441"/>
    <w:rsid w:val="00313D2E"/>
    <w:rsid w:val="00313E91"/>
    <w:rsid w:val="00315A04"/>
    <w:rsid w:val="00374E77"/>
    <w:rsid w:val="003931AE"/>
    <w:rsid w:val="003946D1"/>
    <w:rsid w:val="003E27FE"/>
    <w:rsid w:val="003E31E5"/>
    <w:rsid w:val="003E51A6"/>
    <w:rsid w:val="0043252B"/>
    <w:rsid w:val="004467C5"/>
    <w:rsid w:val="00481C92"/>
    <w:rsid w:val="004C3D95"/>
    <w:rsid w:val="0058419A"/>
    <w:rsid w:val="00586A11"/>
    <w:rsid w:val="005875B9"/>
    <w:rsid w:val="0059127C"/>
    <w:rsid w:val="005B6821"/>
    <w:rsid w:val="005E12C7"/>
    <w:rsid w:val="005E3964"/>
    <w:rsid w:val="005F6B7D"/>
    <w:rsid w:val="00610C98"/>
    <w:rsid w:val="00647599"/>
    <w:rsid w:val="00663ED1"/>
    <w:rsid w:val="006B2043"/>
    <w:rsid w:val="006B4AFE"/>
    <w:rsid w:val="006E2B06"/>
    <w:rsid w:val="00711647"/>
    <w:rsid w:val="00725C3F"/>
    <w:rsid w:val="007536AB"/>
    <w:rsid w:val="007658ED"/>
    <w:rsid w:val="007808E0"/>
    <w:rsid w:val="0078745C"/>
    <w:rsid w:val="007905FD"/>
    <w:rsid w:val="007B0915"/>
    <w:rsid w:val="008A56DC"/>
    <w:rsid w:val="008C1627"/>
    <w:rsid w:val="008C1D86"/>
    <w:rsid w:val="008F0A25"/>
    <w:rsid w:val="008F38E5"/>
    <w:rsid w:val="009019B2"/>
    <w:rsid w:val="00940943"/>
    <w:rsid w:val="00995601"/>
    <w:rsid w:val="009C2097"/>
    <w:rsid w:val="009D6F12"/>
    <w:rsid w:val="009E3DE2"/>
    <w:rsid w:val="009F3D55"/>
    <w:rsid w:val="00A11EC9"/>
    <w:rsid w:val="00A70A21"/>
    <w:rsid w:val="00AB290B"/>
    <w:rsid w:val="00AD22C5"/>
    <w:rsid w:val="00AF215C"/>
    <w:rsid w:val="00AF216F"/>
    <w:rsid w:val="00B37E37"/>
    <w:rsid w:val="00B6547F"/>
    <w:rsid w:val="00B9749B"/>
    <w:rsid w:val="00BC014E"/>
    <w:rsid w:val="00C00805"/>
    <w:rsid w:val="00C250BA"/>
    <w:rsid w:val="00C318D1"/>
    <w:rsid w:val="00C52E76"/>
    <w:rsid w:val="00C77B06"/>
    <w:rsid w:val="00CB2FE0"/>
    <w:rsid w:val="00CB33B6"/>
    <w:rsid w:val="00CB6D3B"/>
    <w:rsid w:val="00CB76F1"/>
    <w:rsid w:val="00CC493A"/>
    <w:rsid w:val="00D02D68"/>
    <w:rsid w:val="00D04AA9"/>
    <w:rsid w:val="00D269E9"/>
    <w:rsid w:val="00E1132D"/>
    <w:rsid w:val="00E46AD4"/>
    <w:rsid w:val="00E74BC1"/>
    <w:rsid w:val="00E83E2B"/>
    <w:rsid w:val="00EC3B25"/>
    <w:rsid w:val="00ED7B15"/>
    <w:rsid w:val="00EE0A8D"/>
    <w:rsid w:val="00F0753F"/>
    <w:rsid w:val="00F97F96"/>
    <w:rsid w:val="00FB4AAA"/>
    <w:rsid w:val="00FC25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95AF9C1"/>
  <w15:docId w15:val="{51CB381F-AC96-485D-ADFF-E43DA89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3A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qFormat/>
    <w:rsid w:val="00CC4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CC493A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C49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2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327"/>
  </w:style>
  <w:style w:type="paragraph" w:styleId="Rodap">
    <w:name w:val="footer"/>
    <w:basedOn w:val="Normal"/>
    <w:link w:val="RodapChar"/>
    <w:uiPriority w:val="99"/>
    <w:unhideWhenUsed/>
    <w:rsid w:val="00232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327"/>
  </w:style>
  <w:style w:type="table" w:styleId="Tabelacomgrade">
    <w:name w:val="Table Grid"/>
    <w:basedOn w:val="Tabelanormal"/>
    <w:rsid w:val="002323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3232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B0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imica.sites.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s%20compartilhados\INQUI-AA-PPGQ\ESTAGIO%20DE%20DOCENCIA\Est&#225;gio%20de%20Doc&#234;ncia%20I%20%20%20-%20Mest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310B59C0F41C98D797F2D2C44B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27453-06D5-4306-8772-327F7252FD60}"/>
      </w:docPartPr>
      <w:docPartBody>
        <w:p w:rsidR="003170D3" w:rsidRDefault="003170D3">
          <w:pPr>
            <w:pStyle w:val="FC6310B59C0F41C98D797F2D2C44B4AB"/>
          </w:pPr>
          <w:r w:rsidRPr="00DC3375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E0898145BF91434581509785B8EF5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90BC8-B3D0-4029-816C-A291AB5A03F2}"/>
      </w:docPartPr>
      <w:docPartBody>
        <w:p w:rsidR="003170D3" w:rsidRDefault="003170D3">
          <w:pPr>
            <w:pStyle w:val="E0898145BF91434581509785B8EF5C02"/>
          </w:pPr>
          <w:r w:rsidRPr="00DC3375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8F8BB98234D24425A3B36FAEE9F9D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25141-E593-4958-B599-0481747984E8}"/>
      </w:docPartPr>
      <w:docPartBody>
        <w:p w:rsidR="003170D3" w:rsidRDefault="003170D3">
          <w:pPr>
            <w:pStyle w:val="8F8BB98234D24425A3B36FAEE9F9DBD0"/>
          </w:pPr>
          <w:r w:rsidRPr="00DC3375">
            <w:rPr>
              <w:rStyle w:val="TextodoEspaoReservado"/>
              <w:rFonts w:eastAsia="Calibr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D3"/>
    <w:rsid w:val="003170D3"/>
    <w:rsid w:val="00805EBB"/>
    <w:rsid w:val="00A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C6310B59C0F41C98D797F2D2C44B4AB">
    <w:name w:val="FC6310B59C0F41C98D797F2D2C44B4AB"/>
  </w:style>
  <w:style w:type="paragraph" w:customStyle="1" w:styleId="E0898145BF91434581509785B8EF5C02">
    <w:name w:val="E0898145BF91434581509785B8EF5C02"/>
  </w:style>
  <w:style w:type="paragraph" w:customStyle="1" w:styleId="8F8BB98234D24425A3B36FAEE9F9DBD0">
    <w:name w:val="8F8BB98234D24425A3B36FAEE9F9D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Estágio de Docência I   - Mestrado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– NÍVEL DE MESTRADO EM QUÍMICA</vt:lpstr>
    </vt:vector>
  </TitlesOfParts>
  <Company>WORKGROUP</Company>
  <LinksUpToDate>false</LinksUpToDate>
  <CharactersWithSpaces>1061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mailto:pgquimica.propp@ufms.br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– NÍVEL DE MESTRADO EM QUÍMICA</dc:title>
  <dc:creator>Usuario</dc:creator>
  <cp:lastModifiedBy>Ianny Marques Neves</cp:lastModifiedBy>
  <cp:revision>4</cp:revision>
  <cp:lastPrinted>2012-08-29T18:22:00Z</cp:lastPrinted>
  <dcterms:created xsi:type="dcterms:W3CDTF">2015-06-10T13:47:00Z</dcterms:created>
  <dcterms:modified xsi:type="dcterms:W3CDTF">2021-07-06T21:18:00Z</dcterms:modified>
</cp:coreProperties>
</file>